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39" w:rsidRPr="00A237F4" w:rsidRDefault="00B86039">
      <w:pPr>
        <w:rPr>
          <w:b/>
          <w:bCs/>
          <w:sz w:val="28"/>
          <w:szCs w:val="28"/>
        </w:rPr>
      </w:pPr>
      <w:r w:rsidRPr="00A237F4">
        <w:rPr>
          <w:b/>
          <w:bCs/>
          <w:sz w:val="28"/>
          <w:szCs w:val="28"/>
        </w:rPr>
        <w:t>Scotland</w:t>
      </w:r>
      <w:r>
        <w:rPr>
          <w:b/>
          <w:bCs/>
          <w:sz w:val="28"/>
          <w:szCs w:val="28"/>
        </w:rPr>
        <w:t>'s</w:t>
      </w:r>
      <w:r w:rsidRPr="00A237F4">
        <w:rPr>
          <w:b/>
          <w:bCs/>
          <w:sz w:val="28"/>
          <w:szCs w:val="28"/>
        </w:rPr>
        <w:t xml:space="preserve"> Gardens Scheme </w:t>
      </w:r>
    </w:p>
    <w:p w:rsidR="00B86039" w:rsidRPr="00A237F4" w:rsidRDefault="00B86039">
      <w:pPr>
        <w:rPr>
          <w:b/>
          <w:bCs/>
          <w:sz w:val="28"/>
          <w:szCs w:val="28"/>
        </w:rPr>
      </w:pPr>
      <w:r w:rsidRPr="00A237F4">
        <w:rPr>
          <w:b/>
          <w:bCs/>
          <w:sz w:val="28"/>
          <w:szCs w:val="28"/>
        </w:rPr>
        <w:t>Open Gardens</w:t>
      </w:r>
      <w:r>
        <w:rPr>
          <w:b/>
          <w:bCs/>
          <w:sz w:val="28"/>
          <w:szCs w:val="28"/>
        </w:rPr>
        <w:t xml:space="preserve"> -</w:t>
      </w:r>
      <w:r w:rsidRPr="00A237F4">
        <w:rPr>
          <w:b/>
          <w:bCs/>
          <w:sz w:val="28"/>
          <w:szCs w:val="28"/>
        </w:rPr>
        <w:t xml:space="preserve"> Inverness</w:t>
      </w:r>
      <w:r>
        <w:rPr>
          <w:b/>
          <w:bCs/>
          <w:sz w:val="28"/>
          <w:szCs w:val="28"/>
        </w:rPr>
        <w:t>, Ross, Cromarty and Skye</w:t>
      </w:r>
      <w:r w:rsidRPr="00A237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A237F4">
        <w:rPr>
          <w:b/>
          <w:bCs/>
          <w:sz w:val="28"/>
          <w:szCs w:val="28"/>
        </w:rPr>
        <w:t>2023</w:t>
      </w:r>
    </w:p>
    <w:p w:rsidR="00B86039" w:rsidRPr="00A237F4" w:rsidRDefault="00B86039">
      <w:pPr>
        <w:rPr>
          <w:sz w:val="20"/>
          <w:szCs w:val="20"/>
        </w:rPr>
      </w:pPr>
    </w:p>
    <w:tbl>
      <w:tblPr>
        <w:tblW w:w="10869" w:type="dxa"/>
        <w:tblLook w:val="00A0"/>
      </w:tblPr>
      <w:tblGrid>
        <w:gridCol w:w="6663"/>
        <w:gridCol w:w="2693"/>
        <w:gridCol w:w="1513"/>
      </w:tblGrid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Dundonnell House, Little Loch Broom IV23 2QW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Saturday 15 April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Dundonnell House, Little Loch Broom IV23 2QW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Thursday 1 June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Glenkyllachy, Tomatin IV13 7YA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Saturday 3 June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Old Allangrange, Munlochy IV8 8NZ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18 June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House of Aigas and Field Centre, by Beauly IV4 7AD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25 June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7 Braes of Conon, Conon Bridge IV7 8AX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9 July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2 Durnamuck, Little Loch Broom IV23 2QZ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16 July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11am - 4pm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Kiltarlity Gardens, Kiltarlity IV4 7JH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16 July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12 - 5pm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Ar Dachaigh, Redhill Farm, Allanfearn, Inverness IV2 7JA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23 July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Dundonnell House, Little Loch Broom IV23 2QW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Saturday 29 July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House of Aigas and Field Centre, by Beauly IV4 7AD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30 July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Old Allangrange, Munlochy IV8 8NZ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Sunday 13 August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DD3950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Dundonnell House, Little Loch Broom IV23 2QW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Saturday 19 August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039" w:rsidRPr="00DD3950" w:rsidRDefault="00B86039" w:rsidP="00DD3950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11am - 4pm</w:t>
            </w:r>
          </w:p>
        </w:tc>
      </w:tr>
    </w:tbl>
    <w:p w:rsidR="00B86039" w:rsidRPr="00A237F4" w:rsidRDefault="00B86039" w:rsidP="00DD395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0"/>
          <w:szCs w:val="20"/>
        </w:rPr>
      </w:pPr>
    </w:p>
    <w:p w:rsidR="00B86039" w:rsidRPr="00A237F4" w:rsidRDefault="00B86039" w:rsidP="00A237F4">
      <w:pPr>
        <w:spacing w:after="120"/>
        <w:rPr>
          <w:rFonts w:ascii="Verdana" w:hAnsi="Verdana"/>
          <w:b/>
          <w:bCs/>
        </w:rPr>
      </w:pPr>
      <w:r w:rsidRPr="00A237F4">
        <w:rPr>
          <w:rFonts w:ascii="Verdana" w:hAnsi="Verdana"/>
          <w:b/>
          <w:bCs/>
        </w:rPr>
        <w:t>Gardens open regularly</w:t>
      </w:r>
    </w:p>
    <w:tbl>
      <w:tblPr>
        <w:tblW w:w="10915" w:type="dxa"/>
        <w:tblLook w:val="00A0"/>
      </w:tblPr>
      <w:tblGrid>
        <w:gridCol w:w="5670"/>
        <w:gridCol w:w="3119"/>
        <w:gridCol w:w="2126"/>
      </w:tblGrid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Highland Liliums, 10 Loaneckheim, Kiltarlity IV4 7JQ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9am - 5pm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Oldtown of Leys Garden, Inverness IV2 6AE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All year except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May - 31 Oc</w:t>
            </w:r>
            <w: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t, n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ot 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open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Thurs &amp; Fri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9am - 7pm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Raasay Walled Garden, Isle of Raasay IV40 8PB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All year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9am - 7pm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Abriachan Garden Nursery, Loch Ness Side IV3 8LA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February - 30 November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9am - 5pm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Armadale Castle, Gardens &amp; Museum, Slea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t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IV45 8RS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- 31 October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9:30am - 5:30pm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Attadale, Strathcarron IV54 8YX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- 31 October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10am - 5pm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Dunvegan Castle and Gardens, Isle of Skye IV55 8WF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- 15 October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10am - 5:30pm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Glenkyllachy, Tomatin IV13 7YA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 - 31 Oc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t.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Mon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&amp; Tues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10am - 7pm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Balmeanach House, Balmeanach, nr Struan IV56 8FH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May - 2 October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11am - 4pm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Leathad Ard, Upper Carloway, Isle of Lewis HS2 9AQ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May - 30 Sept</w:t>
            </w:r>
            <w: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not Sun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10am - 6pm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5 Knott, Clachamish, Portree, Isle of Skye IV51 9NZ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2 Jun - 30 Sep Mon</w:t>
            </w:r>
            <w: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day,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Fri</w:t>
            </w:r>
            <w: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day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&amp; Sun</w:t>
            </w:r>
            <w: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  <w:tr w:rsidR="00B86039" w:rsidRPr="006E42AE" w:rsidTr="00A237F4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Torcroft, Balnain, Glenurquhart IV63 6TJ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3 June - 27 Aug Sat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&amp; Sun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2 - 5pm </w:t>
            </w:r>
          </w:p>
        </w:tc>
      </w:tr>
    </w:tbl>
    <w:p w:rsidR="00B86039" w:rsidRPr="00A237F4" w:rsidRDefault="00B86039" w:rsidP="00DD3950">
      <w:pPr>
        <w:rPr>
          <w:rFonts w:ascii="Verdana" w:hAnsi="Verdana"/>
          <w:b/>
          <w:bCs/>
          <w:sz w:val="20"/>
          <w:szCs w:val="20"/>
        </w:rPr>
      </w:pPr>
    </w:p>
    <w:p w:rsidR="00B86039" w:rsidRPr="00A237F4" w:rsidRDefault="00B86039" w:rsidP="00A237F4">
      <w:pPr>
        <w:spacing w:after="120"/>
        <w:rPr>
          <w:rFonts w:ascii="Verdana" w:hAnsi="Verdana"/>
          <w:b/>
          <w:bCs/>
        </w:rPr>
      </w:pPr>
      <w:r w:rsidRPr="00A237F4">
        <w:rPr>
          <w:rFonts w:ascii="Verdana" w:hAnsi="Verdana"/>
          <w:b/>
          <w:bCs/>
        </w:rPr>
        <w:t>Gardens open by arrangement</w:t>
      </w:r>
    </w:p>
    <w:tbl>
      <w:tblPr>
        <w:tblW w:w="10943" w:type="dxa"/>
        <w:tblLook w:val="00A0"/>
      </w:tblPr>
      <w:tblGrid>
        <w:gridCol w:w="4536"/>
        <w:gridCol w:w="2497"/>
        <w:gridCol w:w="3910"/>
      </w:tblGrid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A237F4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Ar Dachaigh, Redhill Farm, Allanfearn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IV2 7JA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07920 803410 tinaross463@hotmail.co.uk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Old Allangrange, Munlochy IV8 8NZ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01463 811304 office@blackislegardendesign.com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Berryfield House, Lentran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IV3 8RJ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- 1 September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01463 831346 M: 07547 960341 lyndazpn@gmail.com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A237F4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Dundonnell House, Little Loch Broom </w:t>
            </w:r>
          </w:p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IV23 2QW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- 31 October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07789 390028 sueandwill@icloud.com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Glenkyllachy, Tomatin IV13 7YA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- 31 October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emmaglenkyllachy@gmail.com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A237F4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House of Aigas and Field Centre, </w:t>
            </w:r>
          </w:p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by Beauly IV4 7AD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- 31 October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01463 782443 info@aigas.co.uk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Leathad Ard, Upper Carloway HS2 9AQ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- 30 April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01851 643204 leathad.ard@gmail.com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Torcroft, Balnain, Glenurquhart IV63 6TJ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April - 30 September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barbaramcraig@gmail.com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5 Knott, Clachamish, Portree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IV51 9NZ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June - 30 September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01470 582213 jbheggie@hotmail.co.uk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The Lookout, Kilmuir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IV1 3ZG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A237F4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June - 31 Aug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ust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(not Sat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urdays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01463 731489 david@veitch.biz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2 Durnamuck, Little Loch Broom IV23 2QZ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1 July - 30 September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01854 633761 sueandwill@icloud.com. </w:t>
            </w:r>
          </w:p>
        </w:tc>
      </w:tr>
      <w:tr w:rsidR="00B86039" w:rsidRPr="006E42AE" w:rsidTr="00A237F4">
        <w:trPr>
          <w:trHeight w:val="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Shanvall, Glentruim</w:t>
            </w:r>
            <w:r w:rsidRPr="00A237F4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PH20 1BE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22 July - 31 August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039" w:rsidRPr="00DD3950" w:rsidRDefault="00B86039" w:rsidP="00A237F4">
            <w:pPr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</w:pPr>
            <w:r w:rsidRPr="00DD3950">
              <w:rPr>
                <w:rFonts w:ascii="Verdana" w:hAnsi="Verdana" w:cs="Calibri"/>
                <w:color w:val="333333"/>
                <w:sz w:val="20"/>
                <w:szCs w:val="20"/>
                <w:lang w:eastAsia="en-GB"/>
              </w:rPr>
              <w:t>01540 673213 beth.alder@yahoo.co.uk</w:t>
            </w:r>
          </w:p>
        </w:tc>
      </w:tr>
    </w:tbl>
    <w:p w:rsidR="00B86039" w:rsidRPr="00A237F4" w:rsidRDefault="00B86039" w:rsidP="00DD3950">
      <w:pPr>
        <w:rPr>
          <w:rFonts w:ascii="Verdana" w:hAnsi="Verdana"/>
          <w:b/>
          <w:bCs/>
          <w:sz w:val="20"/>
          <w:szCs w:val="20"/>
        </w:rPr>
      </w:pPr>
    </w:p>
    <w:p w:rsidR="00B86039" w:rsidRPr="00A237F4" w:rsidRDefault="00B86039">
      <w:pPr>
        <w:rPr>
          <w:sz w:val="20"/>
          <w:szCs w:val="20"/>
        </w:rPr>
      </w:pPr>
    </w:p>
    <w:sectPr w:rsidR="00B86039" w:rsidRPr="00A237F4" w:rsidSect="00A237F4">
      <w:type w:val="continuous"/>
      <w:pgSz w:w="11905" w:h="16837"/>
      <w:pgMar w:top="567" w:right="567" w:bottom="34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E3D"/>
    <w:rsid w:val="000475B5"/>
    <w:rsid w:val="000502D7"/>
    <w:rsid w:val="000809B3"/>
    <w:rsid w:val="000860DB"/>
    <w:rsid w:val="000A17EA"/>
    <w:rsid w:val="000A77A2"/>
    <w:rsid w:val="000D0DBF"/>
    <w:rsid w:val="0013097B"/>
    <w:rsid w:val="0014160F"/>
    <w:rsid w:val="00161CD6"/>
    <w:rsid w:val="00164D85"/>
    <w:rsid w:val="0017075E"/>
    <w:rsid w:val="0017163C"/>
    <w:rsid w:val="001A6009"/>
    <w:rsid w:val="001D5395"/>
    <w:rsid w:val="001E2704"/>
    <w:rsid w:val="001E64D8"/>
    <w:rsid w:val="002236C0"/>
    <w:rsid w:val="00230E53"/>
    <w:rsid w:val="00247870"/>
    <w:rsid w:val="0025575A"/>
    <w:rsid w:val="002972E9"/>
    <w:rsid w:val="002975B6"/>
    <w:rsid w:val="002B0449"/>
    <w:rsid w:val="002B32A1"/>
    <w:rsid w:val="002B57D4"/>
    <w:rsid w:val="002C744A"/>
    <w:rsid w:val="002D5F79"/>
    <w:rsid w:val="002E28DE"/>
    <w:rsid w:val="00304A43"/>
    <w:rsid w:val="003073FF"/>
    <w:rsid w:val="00342EBF"/>
    <w:rsid w:val="00345711"/>
    <w:rsid w:val="00362BE7"/>
    <w:rsid w:val="00390FEA"/>
    <w:rsid w:val="003A40B2"/>
    <w:rsid w:val="003B36D7"/>
    <w:rsid w:val="004263EB"/>
    <w:rsid w:val="00474E12"/>
    <w:rsid w:val="004A09F5"/>
    <w:rsid w:val="004A2B7C"/>
    <w:rsid w:val="004B15C2"/>
    <w:rsid w:val="004C6D2F"/>
    <w:rsid w:val="004F1BB8"/>
    <w:rsid w:val="00510608"/>
    <w:rsid w:val="0052062F"/>
    <w:rsid w:val="005918C7"/>
    <w:rsid w:val="005A2C47"/>
    <w:rsid w:val="005C6F01"/>
    <w:rsid w:val="006038ED"/>
    <w:rsid w:val="006052EF"/>
    <w:rsid w:val="0061237D"/>
    <w:rsid w:val="006210AA"/>
    <w:rsid w:val="006615ED"/>
    <w:rsid w:val="00661E79"/>
    <w:rsid w:val="00665F9C"/>
    <w:rsid w:val="006A2A4F"/>
    <w:rsid w:val="006A3F98"/>
    <w:rsid w:val="006D23CF"/>
    <w:rsid w:val="006E42AE"/>
    <w:rsid w:val="006F1223"/>
    <w:rsid w:val="007045C6"/>
    <w:rsid w:val="00707587"/>
    <w:rsid w:val="00707724"/>
    <w:rsid w:val="00716AE4"/>
    <w:rsid w:val="00717FDC"/>
    <w:rsid w:val="00726330"/>
    <w:rsid w:val="00744AD9"/>
    <w:rsid w:val="007450CF"/>
    <w:rsid w:val="007933B3"/>
    <w:rsid w:val="007A7E3D"/>
    <w:rsid w:val="007C60CA"/>
    <w:rsid w:val="007C7331"/>
    <w:rsid w:val="007E5BA0"/>
    <w:rsid w:val="007E764F"/>
    <w:rsid w:val="00805F43"/>
    <w:rsid w:val="0081036D"/>
    <w:rsid w:val="0084510B"/>
    <w:rsid w:val="00871C76"/>
    <w:rsid w:val="00886398"/>
    <w:rsid w:val="00886F40"/>
    <w:rsid w:val="008A31EE"/>
    <w:rsid w:val="008D2B96"/>
    <w:rsid w:val="009105BC"/>
    <w:rsid w:val="00936016"/>
    <w:rsid w:val="00960D61"/>
    <w:rsid w:val="0097395D"/>
    <w:rsid w:val="00980953"/>
    <w:rsid w:val="009A77C8"/>
    <w:rsid w:val="009D3CB4"/>
    <w:rsid w:val="009F4428"/>
    <w:rsid w:val="00A237F4"/>
    <w:rsid w:val="00A238B4"/>
    <w:rsid w:val="00A33665"/>
    <w:rsid w:val="00A50DC4"/>
    <w:rsid w:val="00A71AA5"/>
    <w:rsid w:val="00A71B2D"/>
    <w:rsid w:val="00A839EF"/>
    <w:rsid w:val="00AA50D6"/>
    <w:rsid w:val="00AF6CD0"/>
    <w:rsid w:val="00B21998"/>
    <w:rsid w:val="00B25061"/>
    <w:rsid w:val="00B41DB8"/>
    <w:rsid w:val="00B45C3B"/>
    <w:rsid w:val="00B658FC"/>
    <w:rsid w:val="00B86039"/>
    <w:rsid w:val="00BF44EB"/>
    <w:rsid w:val="00C0496C"/>
    <w:rsid w:val="00C0553D"/>
    <w:rsid w:val="00C24706"/>
    <w:rsid w:val="00C262C9"/>
    <w:rsid w:val="00C81F5F"/>
    <w:rsid w:val="00C927C7"/>
    <w:rsid w:val="00CC264F"/>
    <w:rsid w:val="00D21CCB"/>
    <w:rsid w:val="00D261A9"/>
    <w:rsid w:val="00D63824"/>
    <w:rsid w:val="00D63F64"/>
    <w:rsid w:val="00D70D2B"/>
    <w:rsid w:val="00D9637B"/>
    <w:rsid w:val="00DA4514"/>
    <w:rsid w:val="00DA762A"/>
    <w:rsid w:val="00DB64E2"/>
    <w:rsid w:val="00DC2590"/>
    <w:rsid w:val="00DD3950"/>
    <w:rsid w:val="00DE7E02"/>
    <w:rsid w:val="00E12366"/>
    <w:rsid w:val="00E16953"/>
    <w:rsid w:val="00E35751"/>
    <w:rsid w:val="00E43AC1"/>
    <w:rsid w:val="00E4588F"/>
    <w:rsid w:val="00E60B2E"/>
    <w:rsid w:val="00E66B77"/>
    <w:rsid w:val="00E672B5"/>
    <w:rsid w:val="00E708BD"/>
    <w:rsid w:val="00E819C5"/>
    <w:rsid w:val="00E920A0"/>
    <w:rsid w:val="00E9436A"/>
    <w:rsid w:val="00EB3372"/>
    <w:rsid w:val="00ED6525"/>
    <w:rsid w:val="00F014E6"/>
    <w:rsid w:val="00F068A4"/>
    <w:rsid w:val="00F30F28"/>
    <w:rsid w:val="00F43E15"/>
    <w:rsid w:val="00F44A9D"/>
    <w:rsid w:val="00F57474"/>
    <w:rsid w:val="00F6077F"/>
    <w:rsid w:val="00F613BC"/>
    <w:rsid w:val="00F64609"/>
    <w:rsid w:val="00FA3FF0"/>
    <w:rsid w:val="00FB3ACC"/>
    <w:rsid w:val="00FB4391"/>
    <w:rsid w:val="00F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B3372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B3372"/>
    <w:pPr>
      <w:keepNext/>
      <w:keepLines/>
      <w:spacing w:before="240"/>
      <w:outlineLvl w:val="0"/>
    </w:pPr>
    <w:rPr>
      <w:rFonts w:ascii="Verdana" w:hAnsi="Verdana"/>
      <w:b/>
      <w:color w:val="2F5496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372"/>
    <w:rPr>
      <w:rFonts w:ascii="Verdana" w:hAnsi="Verdana" w:cs="Times New Roman"/>
      <w:b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EB337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EB3372"/>
    <w:pPr>
      <w:spacing w:before="480" w:line="276" w:lineRule="auto"/>
      <w:outlineLvl w:val="9"/>
    </w:pPr>
    <w:rPr>
      <w:b w:val="0"/>
      <w:bCs/>
      <w:szCs w:val="28"/>
      <w:lang w:val="en-US"/>
    </w:rPr>
  </w:style>
  <w:style w:type="paragraph" w:customStyle="1" w:styleId="paragraph">
    <w:name w:val="paragraph"/>
    <w:basedOn w:val="Normal"/>
    <w:uiPriority w:val="99"/>
    <w:rsid w:val="00DD3950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470</Words>
  <Characters>2682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Scotland's Gardens Scheme </dc:title>
  <dc:subject/>
  <dc:creator>Hazel Reid</dc:creator>
  <cp:keywords/>
  <dc:description/>
  <cp:lastModifiedBy>Admin</cp:lastModifiedBy>
  <cp:revision>2</cp:revision>
  <dcterms:created xsi:type="dcterms:W3CDTF">2023-04-13T14:51:00Z</dcterms:created>
  <dcterms:modified xsi:type="dcterms:W3CDTF">2023-04-13T14:51:00Z</dcterms:modified>
</cp:coreProperties>
</file>